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EE27" w14:textId="38AF173F" w:rsidR="00CA2379" w:rsidRDefault="00CA2379">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08A60260">
                <wp:simplePos x="0" y="0"/>
                <wp:positionH relativeFrom="column">
                  <wp:posOffset>2032173</wp:posOffset>
                </wp:positionH>
                <wp:positionV relativeFrom="paragraph">
                  <wp:posOffset>-131445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9DAD4B1" w14:textId="77777777" w:rsidR="00CA2379" w:rsidRDefault="00CA2379" w:rsidP="00945287">
                            <w:pPr>
                              <w:spacing w:after="120" w:line="240" w:lineRule="auto"/>
                              <w:ind w:right="28"/>
                              <w:jc w:val="center"/>
                              <w:rPr>
                                <w:rFonts w:ascii="Verdana" w:eastAsia="Times New Roman" w:hAnsi="Verdana" w:cs="Arial"/>
                                <w:b/>
                                <w:color w:val="002060"/>
                                <w:sz w:val="28"/>
                                <w:szCs w:val="36"/>
                                <w:lang w:val="en-GB"/>
                              </w:rPr>
                            </w:pPr>
                          </w:p>
                          <w:p w14:paraId="2B1E49C4" w14:textId="77777777" w:rsidR="00CA2379" w:rsidRPr="00945287" w:rsidRDefault="00CA2379"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10.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9DAD4B1" w14:textId="77777777" w:rsidR="00CA2379" w:rsidRDefault="00CA2379" w:rsidP="00945287">
                      <w:pPr>
                        <w:spacing w:after="120" w:line="240" w:lineRule="auto"/>
                        <w:ind w:right="28"/>
                        <w:jc w:val="center"/>
                        <w:rPr>
                          <w:rFonts w:ascii="Verdana" w:eastAsia="Times New Roman" w:hAnsi="Verdana" w:cs="Arial"/>
                          <w:b/>
                          <w:color w:val="002060"/>
                          <w:sz w:val="28"/>
                          <w:szCs w:val="36"/>
                          <w:lang w:val="en-GB"/>
                        </w:rPr>
                      </w:pPr>
                    </w:p>
                    <w:p w14:paraId="2B1E49C4" w14:textId="77777777" w:rsidR="00CA2379" w:rsidRPr="00945287" w:rsidRDefault="00CA2379"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09C52C25" w14:textId="1614D7FF" w:rsidR="008E2BC2" w:rsidRDefault="008E2BC2"/>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5BD72E8"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14:paraId="35DB8034"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40D21AEA"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575F5C8C"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006E4306"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210E00B1"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313D5308"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18A718E3"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5D72766C"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0B35E70A"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2DED25AE"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7DCB3CC7"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78E7A3D0" w14:textId="77777777" w:rsidR="008E2BC2" w:rsidRDefault="008E2BC2"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8E2BC2" w:rsidRPr="002A00C3" w14:paraId="1F7087E1" w14:textId="77777777" w:rsidTr="008E2BC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60E03A2A" w14:textId="36DF6D94"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152448B5" w14:textId="347BA181"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7F3B78CE" w14:textId="05EFAA6F"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279676BE" w14:textId="566A0C43" w:rsidR="008E2BC2" w:rsidRPr="002A00C3" w:rsidRDefault="008E2BC2"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52560CE5" w14:textId="3D653910"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4A399E08" w14:textId="6BF91332"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8E2BC2" w:rsidRPr="002A00C3" w14:paraId="5AA9350A" w14:textId="77777777" w:rsidTr="00731B6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26E69B61"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77777777" w:rsidR="008E2BC2" w:rsidRPr="00784E7F" w:rsidRDefault="008E2BC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7E3A962"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p w14:paraId="4A322785"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73E609F0"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p>
        </w:tc>
      </w:tr>
      <w:tr w:rsidR="008E2BC2" w:rsidRPr="004A675C" w14:paraId="46BD7FD8" w14:textId="77777777" w:rsidTr="00731B6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877E314"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7A4F3B6C"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793766"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C4F2BE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45433AE"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1D4F704E"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68405C2"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34177C3"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19C431D" w14:textId="0B942EDD"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2C7A720"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77777777"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p>
        </w:tc>
      </w:tr>
      <w:tr w:rsidR="008E2BC2" w:rsidRPr="004A675C" w14:paraId="7381CAA6" w14:textId="77777777" w:rsidTr="00731B60">
        <w:trPr>
          <w:trHeight w:val="202"/>
        </w:trPr>
        <w:tc>
          <w:tcPr>
            <w:tcW w:w="1988"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4ED6958C"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EDE4AF9" w14:textId="1933FDB8"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300DFB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39365CB"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8B4EF51"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104DD6B6"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0EF1390"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EFB6FF0"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F023CC0" w14:textId="1532C742"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3E1878A"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8" w:space="0" w:color="auto"/>
              <w:bottom w:val="single" w:sz="8" w:space="0" w:color="auto"/>
              <w:right w:val="double" w:sz="4" w:space="0" w:color="auto"/>
            </w:tcBorders>
            <w:shd w:val="clear" w:color="auto" w:fill="auto"/>
            <w:vAlign w:val="center"/>
          </w:tcPr>
          <w:p w14:paraId="3E19814A" w14:textId="77777777"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p>
        </w:tc>
      </w:tr>
      <w:tr w:rsidR="008E2BC2" w:rsidRPr="004A675C" w14:paraId="6493FD5D" w14:textId="77777777" w:rsidTr="00731B60">
        <w:trPr>
          <w:trHeight w:val="202"/>
        </w:trPr>
        <w:tc>
          <w:tcPr>
            <w:tcW w:w="1988" w:type="dxa"/>
            <w:gridSpan w:val="2"/>
            <w:tcBorders>
              <w:top w:val="single" w:sz="8" w:space="0" w:color="auto"/>
              <w:left w:val="double" w:sz="4" w:space="0" w:color="auto"/>
              <w:bottom w:val="double" w:sz="4" w:space="0" w:color="auto"/>
              <w:right w:val="single" w:sz="8" w:space="0" w:color="auto"/>
            </w:tcBorders>
            <w:shd w:val="clear" w:color="auto" w:fill="auto"/>
            <w:vAlign w:val="center"/>
          </w:tcPr>
          <w:p w14:paraId="5812D8DC"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p w14:paraId="0A16CC74" w14:textId="66165E5D"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27AE3BF5"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623EFA39"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3EEA2DE9"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8F02C2C"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70DB6D5F"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2CFFCA1A"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25123CD8"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47B4DFAB" w14:textId="77777777" w:rsidR="008E2BC2" w:rsidRPr="002A00C3" w:rsidRDefault="008E2BC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8" w:space="0" w:color="auto"/>
              <w:bottom w:val="double" w:sz="4" w:space="0" w:color="auto"/>
              <w:right w:val="double" w:sz="4" w:space="0" w:color="auto"/>
            </w:tcBorders>
            <w:shd w:val="clear" w:color="auto" w:fill="auto"/>
            <w:vAlign w:val="center"/>
          </w:tcPr>
          <w:p w14:paraId="00F57B9E" w14:textId="77777777" w:rsidR="008E2BC2" w:rsidRPr="002A00C3" w:rsidRDefault="008E2BC2" w:rsidP="006B6398">
            <w:pPr>
              <w:spacing w:after="0" w:line="240" w:lineRule="auto"/>
              <w:jc w:val="center"/>
              <w:rPr>
                <w:rFonts w:ascii="Calibri" w:eastAsia="Times New Roman" w:hAnsi="Calibri" w:cs="Times New Roman"/>
                <w:b/>
                <w:bCs/>
                <w:color w:val="000000"/>
                <w:sz w:val="16"/>
                <w:szCs w:val="16"/>
                <w:lang w:val="en-GB" w:eastAsia="en-GB"/>
              </w:rPr>
            </w:pPr>
          </w:p>
        </w:tc>
      </w:tr>
    </w:tbl>
    <w:p w14:paraId="4D625781" w14:textId="77777777" w:rsidR="008E2BC2" w:rsidRDefault="008E2BC2" w:rsidP="00EC7C21">
      <w:pPr>
        <w:spacing w:after="0"/>
        <w:jc w:val="center"/>
        <w:rPr>
          <w:b/>
          <w:lang w:val="en-GB"/>
        </w:rPr>
      </w:pPr>
    </w:p>
    <w:p w14:paraId="612233AC" w14:textId="77777777" w:rsidR="008E2BC2" w:rsidRDefault="008E2BC2" w:rsidP="00EC7C21">
      <w:pPr>
        <w:spacing w:after="0"/>
        <w:jc w:val="center"/>
        <w:rPr>
          <w:b/>
          <w:lang w:val="en-GB"/>
        </w:rPr>
      </w:pPr>
    </w:p>
    <w:p w14:paraId="78253508" w14:textId="77777777" w:rsidR="008E2BC2" w:rsidRDefault="008E2BC2" w:rsidP="00EC7C21">
      <w:pPr>
        <w:spacing w:after="0"/>
        <w:jc w:val="center"/>
        <w:rPr>
          <w:b/>
          <w:lang w:val="en-GB"/>
        </w:rPr>
      </w:pPr>
    </w:p>
    <w:p w14:paraId="46707528" w14:textId="77777777" w:rsidR="008E2BC2" w:rsidRDefault="008E2BC2" w:rsidP="00EC7C21">
      <w:pPr>
        <w:spacing w:after="0"/>
        <w:jc w:val="center"/>
        <w:rPr>
          <w:b/>
          <w:lang w:val="en-GB"/>
        </w:rPr>
      </w:pPr>
    </w:p>
    <w:p w14:paraId="634B661B" w14:textId="77777777" w:rsidR="008E2BC2" w:rsidRDefault="008E2BC2" w:rsidP="00EC7C21">
      <w:pPr>
        <w:spacing w:after="0"/>
        <w:jc w:val="center"/>
        <w:rPr>
          <w:b/>
          <w:lang w:val="en-GB"/>
        </w:rPr>
      </w:pPr>
    </w:p>
    <w:p w14:paraId="5E990D32" w14:textId="77777777" w:rsidR="008E2BC2" w:rsidRDefault="008E2BC2" w:rsidP="00EC7C21">
      <w:pPr>
        <w:spacing w:after="0"/>
        <w:jc w:val="center"/>
        <w:rPr>
          <w:b/>
          <w:lang w:val="en-GB"/>
        </w:rPr>
      </w:pPr>
    </w:p>
    <w:p w14:paraId="309C2CE1" w14:textId="77777777" w:rsidR="008E2BC2" w:rsidRDefault="008E2BC2" w:rsidP="00EC7C21">
      <w:pPr>
        <w:spacing w:after="0"/>
        <w:jc w:val="center"/>
        <w:rPr>
          <w:b/>
          <w:lang w:val="en-GB"/>
        </w:rPr>
      </w:pPr>
    </w:p>
    <w:p w14:paraId="727274EC" w14:textId="77777777" w:rsidR="008E2BC2" w:rsidRDefault="008E2BC2" w:rsidP="00EC7C21">
      <w:pPr>
        <w:spacing w:after="0"/>
        <w:jc w:val="center"/>
        <w:rPr>
          <w:b/>
          <w:lang w:val="en-GB"/>
        </w:rPr>
      </w:pPr>
    </w:p>
    <w:p w14:paraId="2BFC82FD" w14:textId="77777777" w:rsidR="008E2BC2" w:rsidRDefault="008E2BC2" w:rsidP="00EC7C21">
      <w:pPr>
        <w:spacing w:after="0"/>
        <w:jc w:val="center"/>
        <w:rPr>
          <w:b/>
          <w:lang w:val="en-GB"/>
        </w:rPr>
      </w:pPr>
    </w:p>
    <w:p w14:paraId="1139E420" w14:textId="77777777" w:rsidR="008E2BC2" w:rsidRDefault="008E2BC2" w:rsidP="00EC7C21">
      <w:pPr>
        <w:spacing w:after="0"/>
        <w:jc w:val="center"/>
        <w:rPr>
          <w:b/>
          <w:lang w:val="en-GB"/>
        </w:rPr>
      </w:pPr>
    </w:p>
    <w:p w14:paraId="74F16CA6" w14:textId="77777777" w:rsidR="008E2BC2" w:rsidRDefault="008E2BC2" w:rsidP="00EC7C21">
      <w:pPr>
        <w:spacing w:after="0"/>
        <w:jc w:val="center"/>
        <w:rPr>
          <w:b/>
          <w:lang w:val="en-GB"/>
        </w:rPr>
      </w:pPr>
    </w:p>
    <w:p w14:paraId="6CE21204" w14:textId="77777777" w:rsidR="008E2BC2" w:rsidRDefault="008E2BC2" w:rsidP="00EC7C21">
      <w:pPr>
        <w:spacing w:after="0"/>
        <w:jc w:val="center"/>
        <w:rPr>
          <w:b/>
          <w:lang w:val="en-GB"/>
        </w:rPr>
      </w:pPr>
    </w:p>
    <w:p w14:paraId="37DA0B14" w14:textId="77777777" w:rsidR="008E2BC2" w:rsidRDefault="008E2BC2" w:rsidP="00EC7C21">
      <w:pPr>
        <w:spacing w:after="0"/>
        <w:jc w:val="center"/>
        <w:rPr>
          <w:b/>
          <w:lang w:val="en-GB"/>
        </w:rPr>
      </w:pPr>
    </w:p>
    <w:p w14:paraId="42E7E032" w14:textId="77777777" w:rsidR="008E2BC2" w:rsidRDefault="008E2BC2" w:rsidP="00EC7C21">
      <w:pPr>
        <w:spacing w:after="0"/>
        <w:jc w:val="center"/>
        <w:rPr>
          <w:b/>
          <w:lang w:val="en-GB"/>
        </w:rPr>
      </w:pPr>
    </w:p>
    <w:p w14:paraId="5490C783" w14:textId="77777777" w:rsidR="008E2BC2" w:rsidRDefault="008E2BC2" w:rsidP="00EC7C21">
      <w:pPr>
        <w:spacing w:after="0"/>
        <w:jc w:val="center"/>
        <w:rPr>
          <w:b/>
          <w:lang w:val="en-GB"/>
        </w:rPr>
      </w:pPr>
    </w:p>
    <w:p w14:paraId="5142D544" w14:textId="77777777" w:rsidR="008E2BC2" w:rsidRDefault="008E2BC2" w:rsidP="00EC7C21">
      <w:pPr>
        <w:spacing w:after="0"/>
        <w:jc w:val="center"/>
        <w:rPr>
          <w:b/>
          <w:lang w:val="en-GB"/>
        </w:rPr>
      </w:pPr>
    </w:p>
    <w:p w14:paraId="0BFC6208" w14:textId="77777777" w:rsidR="008E2BC2" w:rsidRDefault="008E2BC2" w:rsidP="00EC7C21">
      <w:pPr>
        <w:spacing w:after="0"/>
        <w:jc w:val="center"/>
        <w:rPr>
          <w:b/>
          <w:lang w:val="en-GB"/>
        </w:rPr>
      </w:pPr>
    </w:p>
    <w:p w14:paraId="6C497597" w14:textId="77777777" w:rsidR="008E2BC2" w:rsidRDefault="008E2BC2" w:rsidP="00EC7C21">
      <w:pPr>
        <w:spacing w:after="0"/>
        <w:jc w:val="center"/>
        <w:rPr>
          <w:b/>
          <w:lang w:val="en-GB"/>
        </w:rPr>
      </w:pPr>
    </w:p>
    <w:p w14:paraId="593113E5" w14:textId="77777777" w:rsidR="008E2BC2" w:rsidRDefault="008E2BC2" w:rsidP="00EC7C21">
      <w:pPr>
        <w:spacing w:after="0"/>
        <w:jc w:val="center"/>
        <w:rPr>
          <w:b/>
          <w:lang w:val="en-GB"/>
        </w:rPr>
      </w:pPr>
    </w:p>
    <w:p w14:paraId="4AD523B7" w14:textId="77777777" w:rsidR="008E2BC2" w:rsidRDefault="008E2BC2" w:rsidP="00EC7C21">
      <w:pPr>
        <w:spacing w:after="0"/>
        <w:jc w:val="center"/>
        <w:rPr>
          <w:b/>
          <w:lang w:val="en-GB"/>
        </w:rPr>
      </w:pPr>
    </w:p>
    <w:p w14:paraId="6DC7F00E" w14:textId="77777777" w:rsidR="008E2BC2" w:rsidRDefault="008E2BC2" w:rsidP="00EC7C21">
      <w:pPr>
        <w:spacing w:after="0"/>
        <w:jc w:val="center"/>
        <w:rPr>
          <w:b/>
          <w:lang w:val="en-GB"/>
        </w:rPr>
      </w:pPr>
    </w:p>
    <w:p w14:paraId="2A513B5A" w14:textId="77777777" w:rsidR="008E2BC2" w:rsidRDefault="008E2BC2" w:rsidP="00EC7C21">
      <w:pPr>
        <w:spacing w:after="0"/>
        <w:jc w:val="center"/>
        <w:rPr>
          <w:b/>
          <w:lang w:val="en-GB"/>
        </w:rPr>
      </w:pPr>
    </w:p>
    <w:p w14:paraId="095EC5B0" w14:textId="77777777" w:rsidR="008E2BC2" w:rsidRDefault="008E2BC2" w:rsidP="00EC7C21">
      <w:pPr>
        <w:spacing w:after="0"/>
        <w:jc w:val="center"/>
        <w:rPr>
          <w:b/>
          <w:lang w:val="en-GB"/>
        </w:rPr>
      </w:pPr>
    </w:p>
    <w:p w14:paraId="13D2AA30" w14:textId="77777777" w:rsidR="008E2BC2" w:rsidRDefault="008E2BC2" w:rsidP="00EC7C21">
      <w:pPr>
        <w:spacing w:after="0"/>
        <w:jc w:val="center"/>
        <w:rPr>
          <w:b/>
          <w:lang w:val="en-GB"/>
        </w:rPr>
      </w:pPr>
    </w:p>
    <w:p w14:paraId="13D79E39" w14:textId="77777777" w:rsidR="008E2BC2" w:rsidRDefault="008E2BC2" w:rsidP="00EC7C21">
      <w:pPr>
        <w:spacing w:after="0"/>
        <w:jc w:val="center"/>
        <w:rPr>
          <w:b/>
          <w:lang w:val="en-GB"/>
        </w:rPr>
      </w:pPr>
    </w:p>
    <w:p w14:paraId="51DDBFAE" w14:textId="77777777" w:rsidR="008E2BC2" w:rsidRDefault="008E2BC2" w:rsidP="00EC7C21">
      <w:pPr>
        <w:spacing w:after="0"/>
        <w:jc w:val="center"/>
        <w:rPr>
          <w:b/>
          <w:lang w:val="en-GB"/>
        </w:rPr>
      </w:pPr>
    </w:p>
    <w:p w14:paraId="430F6149" w14:textId="77777777" w:rsidR="008E2BC2" w:rsidRDefault="008E2BC2" w:rsidP="00EC7C21">
      <w:pPr>
        <w:spacing w:after="0"/>
        <w:jc w:val="center"/>
        <w:rPr>
          <w:b/>
          <w:lang w:val="en-GB"/>
        </w:rPr>
      </w:pPr>
    </w:p>
    <w:p w14:paraId="4013F6A6" w14:textId="77777777" w:rsidR="008E2BC2" w:rsidRDefault="008E2BC2" w:rsidP="00EC7C21">
      <w:pPr>
        <w:spacing w:after="0"/>
        <w:jc w:val="center"/>
        <w:rPr>
          <w:b/>
          <w:lang w:val="en-GB"/>
        </w:rPr>
      </w:pPr>
    </w:p>
    <w:p w14:paraId="58EA22EF" w14:textId="77777777" w:rsidR="008E2BC2" w:rsidRDefault="008E2BC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31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1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1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31B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1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1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1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1B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294B027E" w14:textId="77777777" w:rsidR="008E2BC2" w:rsidRDefault="008E2BC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E2BC2" w:rsidRPr="002A00C3" w14:paraId="7966645D" w14:textId="77777777" w:rsidTr="003B6E9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8DB8A1" w14:textId="77777777" w:rsidR="008E2BC2" w:rsidRPr="00474762" w:rsidRDefault="008E2BC2" w:rsidP="003B6E9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CF0B541"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E2BC2" w:rsidRPr="002A00C3" w14:paraId="19C3E4AE" w14:textId="77777777" w:rsidTr="00731B60">
        <w:trPr>
          <w:trHeight w:val="178"/>
        </w:trPr>
        <w:tc>
          <w:tcPr>
            <w:tcW w:w="1988" w:type="dxa"/>
            <w:tcBorders>
              <w:top w:val="double" w:sz="6" w:space="0" w:color="auto"/>
              <w:left w:val="double" w:sz="6" w:space="0" w:color="auto"/>
              <w:bottom w:val="double" w:sz="4" w:space="0" w:color="auto"/>
              <w:right w:val="single" w:sz="8" w:space="0" w:color="auto"/>
            </w:tcBorders>
            <w:shd w:val="clear" w:color="auto" w:fill="auto"/>
            <w:noWrap/>
            <w:vAlign w:val="center"/>
          </w:tcPr>
          <w:p w14:paraId="6825373F"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double" w:sz="4" w:space="0" w:color="auto"/>
              <w:right w:val="single" w:sz="8" w:space="0" w:color="auto"/>
            </w:tcBorders>
            <w:shd w:val="clear" w:color="auto" w:fill="auto"/>
            <w:noWrap/>
            <w:vAlign w:val="center"/>
          </w:tcPr>
          <w:p w14:paraId="76C568A4"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double" w:sz="4" w:space="0" w:color="auto"/>
              <w:right w:val="nil"/>
            </w:tcBorders>
            <w:shd w:val="clear" w:color="auto" w:fill="auto"/>
            <w:vAlign w:val="center"/>
          </w:tcPr>
          <w:p w14:paraId="0E4C45FB"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double" w:sz="4" w:space="0" w:color="auto"/>
              <w:right w:val="nil"/>
            </w:tcBorders>
            <w:shd w:val="clear" w:color="auto" w:fill="auto"/>
            <w:vAlign w:val="center"/>
          </w:tcPr>
          <w:p w14:paraId="1F255EF7"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double" w:sz="4" w:space="0" w:color="auto"/>
              <w:right w:val="single" w:sz="8" w:space="0" w:color="auto"/>
            </w:tcBorders>
            <w:shd w:val="clear" w:color="auto" w:fill="auto"/>
            <w:noWrap/>
            <w:vAlign w:val="center"/>
          </w:tcPr>
          <w:p w14:paraId="77B8E6B8"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double" w:sz="4" w:space="0" w:color="auto"/>
              <w:right w:val="double" w:sz="6" w:space="0" w:color="000000"/>
            </w:tcBorders>
            <w:shd w:val="clear" w:color="auto" w:fill="auto"/>
            <w:vAlign w:val="center"/>
          </w:tcPr>
          <w:p w14:paraId="0B781B81"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8E2BC2" w:rsidRPr="002A00C3" w14:paraId="36BD6227" w14:textId="77777777" w:rsidTr="00731B60">
        <w:trPr>
          <w:trHeight w:val="107"/>
        </w:trPr>
        <w:tc>
          <w:tcPr>
            <w:tcW w:w="1988" w:type="dxa"/>
            <w:tcBorders>
              <w:top w:val="double" w:sz="4" w:space="0" w:color="auto"/>
              <w:left w:val="double" w:sz="4" w:space="0" w:color="auto"/>
              <w:bottom w:val="single" w:sz="4" w:space="0" w:color="auto"/>
              <w:right w:val="single" w:sz="4" w:space="0" w:color="auto"/>
            </w:tcBorders>
            <w:shd w:val="clear" w:color="auto" w:fill="auto"/>
            <w:vAlign w:val="center"/>
          </w:tcPr>
          <w:p w14:paraId="0B289F43"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0727BB9" w14:textId="77777777" w:rsidR="008E2BC2" w:rsidRPr="00784E7F" w:rsidRDefault="008E2BC2" w:rsidP="003B6E9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3012C65"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p w14:paraId="4F10DD68"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50AB9E5"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78A5B3D"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14:paraId="31DAECDB"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6F5A8360" w14:textId="77777777" w:rsidTr="00731B60">
        <w:trPr>
          <w:trHeight w:val="157"/>
        </w:trPr>
        <w:tc>
          <w:tcPr>
            <w:tcW w:w="1988" w:type="dxa"/>
            <w:tcBorders>
              <w:top w:val="single" w:sz="4" w:space="0" w:color="auto"/>
              <w:left w:val="double" w:sz="4" w:space="0" w:color="auto"/>
              <w:bottom w:val="single" w:sz="4" w:space="0" w:color="auto"/>
              <w:right w:val="single" w:sz="4" w:space="0" w:color="auto"/>
            </w:tcBorders>
            <w:shd w:val="clear" w:color="auto" w:fill="auto"/>
            <w:vAlign w:val="center"/>
          </w:tcPr>
          <w:p w14:paraId="1A6B4EC8"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1BA159E"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C0265"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554DF24"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04014B10"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40A95644"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B5F440C"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55ED"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74F92"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7225"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407BFB0A"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20D98BD7" w14:textId="77777777" w:rsidTr="00731B60">
        <w:trPr>
          <w:trHeight w:val="202"/>
        </w:trPr>
        <w:tc>
          <w:tcPr>
            <w:tcW w:w="1988" w:type="dxa"/>
            <w:tcBorders>
              <w:top w:val="single" w:sz="4" w:space="0" w:color="auto"/>
              <w:left w:val="double" w:sz="4" w:space="0" w:color="auto"/>
              <w:bottom w:val="single" w:sz="4" w:space="0" w:color="auto"/>
              <w:right w:val="single" w:sz="4" w:space="0" w:color="auto"/>
            </w:tcBorders>
            <w:shd w:val="clear" w:color="auto" w:fill="auto"/>
            <w:vAlign w:val="center"/>
          </w:tcPr>
          <w:p w14:paraId="7E6EE46B"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F3DE875"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DFFF"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39CE71F"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255B4D8E"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ABB0A64"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48A74F2"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540DB"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5DC56"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B3B9"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419589F0"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5BD5B2BB" w14:textId="77777777" w:rsidTr="00731B60">
        <w:trPr>
          <w:trHeight w:val="202"/>
        </w:trPr>
        <w:tc>
          <w:tcPr>
            <w:tcW w:w="1988" w:type="dxa"/>
            <w:tcBorders>
              <w:top w:val="single" w:sz="4" w:space="0" w:color="auto"/>
              <w:left w:val="double" w:sz="4" w:space="0" w:color="auto"/>
              <w:bottom w:val="double" w:sz="4" w:space="0" w:color="auto"/>
              <w:right w:val="single" w:sz="4" w:space="0" w:color="auto"/>
            </w:tcBorders>
            <w:shd w:val="clear" w:color="auto" w:fill="auto"/>
            <w:vAlign w:val="center"/>
          </w:tcPr>
          <w:p w14:paraId="54D66DCD"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p w14:paraId="413F423D"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2DD0629"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442313A"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A677235"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4D9549EC"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7341C76F"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D8CF253"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3391D83"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12E0FBF"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double" w:sz="4" w:space="0" w:color="auto"/>
              <w:right w:val="double" w:sz="4" w:space="0" w:color="auto"/>
            </w:tcBorders>
            <w:shd w:val="clear" w:color="auto" w:fill="auto"/>
            <w:vAlign w:val="center"/>
          </w:tcPr>
          <w:p w14:paraId="7F1ECE1A"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0C20D0B" w14:textId="77777777" w:rsidR="008E2BC2" w:rsidRDefault="008E2BC2" w:rsidP="00EC1AC5">
      <w:pPr>
        <w:spacing w:after="0"/>
        <w:jc w:val="center"/>
        <w:rPr>
          <w:b/>
          <w:lang w:val="en-GB"/>
        </w:rPr>
      </w:pPr>
    </w:p>
    <w:p w14:paraId="1F7B1DDD" w14:textId="77777777" w:rsidR="008E2BC2" w:rsidRDefault="008E2BC2" w:rsidP="00EC1AC5">
      <w:pPr>
        <w:spacing w:after="0"/>
        <w:jc w:val="center"/>
        <w:rPr>
          <w:b/>
          <w:lang w:val="en-GB"/>
        </w:rPr>
      </w:pPr>
    </w:p>
    <w:p w14:paraId="513569F8" w14:textId="77777777" w:rsidR="008E2BC2" w:rsidRDefault="008E2BC2" w:rsidP="00EC1AC5">
      <w:pPr>
        <w:spacing w:after="0"/>
        <w:jc w:val="center"/>
        <w:rPr>
          <w:b/>
          <w:lang w:val="en-GB"/>
        </w:rPr>
      </w:pPr>
    </w:p>
    <w:p w14:paraId="092F4243" w14:textId="77777777" w:rsidR="008E2BC2" w:rsidRDefault="008E2BC2" w:rsidP="00EC1AC5">
      <w:pPr>
        <w:spacing w:after="0"/>
        <w:jc w:val="center"/>
        <w:rPr>
          <w:b/>
          <w:lang w:val="en-GB"/>
        </w:rPr>
      </w:pPr>
    </w:p>
    <w:p w14:paraId="750DBEC8" w14:textId="77777777" w:rsidR="008E2BC2" w:rsidRDefault="008E2BC2" w:rsidP="00EC1AC5">
      <w:pPr>
        <w:spacing w:after="0"/>
        <w:jc w:val="center"/>
        <w:rPr>
          <w:b/>
          <w:lang w:val="en-GB"/>
        </w:rPr>
      </w:pPr>
    </w:p>
    <w:p w14:paraId="2B5CF292" w14:textId="77777777" w:rsidR="008E2BC2" w:rsidRDefault="008E2BC2" w:rsidP="00EC1AC5">
      <w:pPr>
        <w:spacing w:after="0"/>
        <w:jc w:val="center"/>
        <w:rPr>
          <w:b/>
          <w:lang w:val="en-GB"/>
        </w:rPr>
      </w:pPr>
    </w:p>
    <w:p w14:paraId="27D2A4E1" w14:textId="77777777" w:rsidR="008E2BC2" w:rsidRDefault="008E2BC2" w:rsidP="00EC1AC5">
      <w:pPr>
        <w:spacing w:after="0"/>
        <w:jc w:val="center"/>
        <w:rPr>
          <w:b/>
          <w:lang w:val="en-GB"/>
        </w:rPr>
      </w:pPr>
    </w:p>
    <w:p w14:paraId="570C1D69" w14:textId="77777777" w:rsidR="008E2BC2" w:rsidRDefault="008E2BC2" w:rsidP="00EC1AC5">
      <w:pPr>
        <w:spacing w:after="0"/>
        <w:jc w:val="center"/>
        <w:rPr>
          <w:b/>
          <w:lang w:val="en-GB"/>
        </w:rPr>
      </w:pPr>
    </w:p>
    <w:p w14:paraId="06D11E8A" w14:textId="77777777" w:rsidR="008E2BC2" w:rsidRDefault="008E2BC2" w:rsidP="00EC1AC5">
      <w:pPr>
        <w:spacing w:after="0"/>
        <w:jc w:val="center"/>
        <w:rPr>
          <w:b/>
          <w:lang w:val="en-GB"/>
        </w:rPr>
      </w:pPr>
    </w:p>
    <w:p w14:paraId="1F8D3BFF" w14:textId="77777777" w:rsidR="008E2BC2" w:rsidRDefault="008E2BC2"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08437165" w14:textId="77777777" w:rsidR="008E2BC2" w:rsidRPr="002A00C3" w:rsidRDefault="008E2BC2" w:rsidP="00B57D80">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8E2BC2" w:rsidRPr="002A00C3" w14:paraId="5AC1E913" w14:textId="77777777" w:rsidTr="00731B60">
        <w:trPr>
          <w:trHeight w:val="1320"/>
        </w:trPr>
        <w:tc>
          <w:tcPr>
            <w:tcW w:w="11056" w:type="dxa"/>
            <w:gridSpan w:val="6"/>
            <w:tcBorders>
              <w:bottom w:val="single" w:sz="4" w:space="0" w:color="auto"/>
            </w:tcBorders>
            <w:shd w:val="clear" w:color="auto" w:fill="auto"/>
            <w:vAlign w:val="center"/>
            <w:hideMark/>
          </w:tcPr>
          <w:p w14:paraId="5B4E2E4F" w14:textId="77777777" w:rsidR="008E2BC2" w:rsidRPr="00474762" w:rsidRDefault="008E2BC2" w:rsidP="003B6E9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1537BD1"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E2BC2" w:rsidRPr="002A00C3" w14:paraId="650B9FCB" w14:textId="77777777" w:rsidTr="00731B60">
        <w:trPr>
          <w:trHeight w:val="178"/>
        </w:trPr>
        <w:tc>
          <w:tcPr>
            <w:tcW w:w="1988" w:type="dxa"/>
            <w:tcBorders>
              <w:top w:val="single" w:sz="4" w:space="0" w:color="auto"/>
              <w:bottom w:val="single" w:sz="4" w:space="0" w:color="auto"/>
              <w:right w:val="single" w:sz="4" w:space="0" w:color="auto"/>
            </w:tcBorders>
            <w:shd w:val="clear" w:color="auto" w:fill="auto"/>
            <w:noWrap/>
            <w:vAlign w:val="center"/>
          </w:tcPr>
          <w:p w14:paraId="5C176A2C"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105E3"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5B7829"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1D7431"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F5797"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single" w:sz="4" w:space="0" w:color="auto"/>
              <w:left w:val="single" w:sz="4" w:space="0" w:color="auto"/>
              <w:bottom w:val="single" w:sz="4" w:space="0" w:color="auto"/>
            </w:tcBorders>
            <w:shd w:val="clear" w:color="auto" w:fill="auto"/>
            <w:vAlign w:val="center"/>
          </w:tcPr>
          <w:p w14:paraId="36D002E3"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8E2BC2" w:rsidRPr="002A00C3" w14:paraId="2C3F2143" w14:textId="77777777" w:rsidTr="00731B60">
        <w:trPr>
          <w:trHeight w:val="107"/>
        </w:trPr>
        <w:tc>
          <w:tcPr>
            <w:tcW w:w="1988" w:type="dxa"/>
            <w:tcBorders>
              <w:top w:val="single" w:sz="4" w:space="0" w:color="auto"/>
              <w:bottom w:val="single" w:sz="4" w:space="0" w:color="auto"/>
              <w:right w:val="single" w:sz="4" w:space="0" w:color="auto"/>
            </w:tcBorders>
            <w:shd w:val="clear" w:color="auto" w:fill="auto"/>
            <w:vAlign w:val="center"/>
          </w:tcPr>
          <w:p w14:paraId="09FE2D14"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152E" w14:textId="77777777" w:rsidR="008E2BC2" w:rsidRPr="00784E7F" w:rsidRDefault="008E2BC2" w:rsidP="003B6E9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D7966"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0A72947"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75FDD"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574F"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tcBorders>
            <w:shd w:val="clear" w:color="auto" w:fill="auto"/>
            <w:vAlign w:val="center"/>
          </w:tcPr>
          <w:p w14:paraId="2F034A1E"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433D19AE" w14:textId="77777777" w:rsidTr="00731B60">
        <w:trPr>
          <w:trHeight w:val="157"/>
        </w:trPr>
        <w:tc>
          <w:tcPr>
            <w:tcW w:w="1988" w:type="dxa"/>
            <w:tcBorders>
              <w:top w:val="single" w:sz="4" w:space="0" w:color="auto"/>
              <w:bottom w:val="single" w:sz="4" w:space="0" w:color="auto"/>
              <w:right w:val="single" w:sz="4" w:space="0" w:color="auto"/>
            </w:tcBorders>
            <w:shd w:val="clear" w:color="auto" w:fill="auto"/>
            <w:vAlign w:val="center"/>
          </w:tcPr>
          <w:p w14:paraId="0CEBE24E"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0559171"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8459"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5117448A"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04AD45DE"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065E0010"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5F3511F2"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4A3B"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280B0"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FD62D"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tcBorders>
            <w:shd w:val="clear" w:color="auto" w:fill="auto"/>
            <w:vAlign w:val="center"/>
          </w:tcPr>
          <w:p w14:paraId="6C8847F3"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075AD343" w14:textId="77777777" w:rsidTr="00731B60">
        <w:trPr>
          <w:trHeight w:val="202"/>
        </w:trPr>
        <w:tc>
          <w:tcPr>
            <w:tcW w:w="1988" w:type="dxa"/>
            <w:tcBorders>
              <w:top w:val="single" w:sz="4" w:space="0" w:color="auto"/>
              <w:bottom w:val="single" w:sz="4" w:space="0" w:color="auto"/>
              <w:right w:val="single" w:sz="4" w:space="0" w:color="auto"/>
            </w:tcBorders>
            <w:shd w:val="clear" w:color="auto" w:fill="auto"/>
            <w:vAlign w:val="center"/>
          </w:tcPr>
          <w:p w14:paraId="1A0F115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4F18E403"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023C8"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7F99573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8B3D596"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615B80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6A41CAE5"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91AC"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7590"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D560"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tcBorders>
            <w:shd w:val="clear" w:color="auto" w:fill="auto"/>
            <w:vAlign w:val="center"/>
          </w:tcPr>
          <w:p w14:paraId="53C6A954"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r w:rsidR="008E2BC2" w:rsidRPr="002A00C3" w14:paraId="2D80FF04" w14:textId="77777777" w:rsidTr="00731B60">
        <w:trPr>
          <w:trHeight w:val="202"/>
        </w:trPr>
        <w:tc>
          <w:tcPr>
            <w:tcW w:w="1988" w:type="dxa"/>
            <w:tcBorders>
              <w:top w:val="single" w:sz="4" w:space="0" w:color="auto"/>
              <w:bottom w:val="double" w:sz="6" w:space="0" w:color="auto"/>
              <w:right w:val="single" w:sz="4" w:space="0" w:color="auto"/>
            </w:tcBorders>
            <w:shd w:val="clear" w:color="auto" w:fill="auto"/>
            <w:vAlign w:val="center"/>
          </w:tcPr>
          <w:p w14:paraId="4267595A"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9"/>
            </w:r>
          </w:p>
          <w:p w14:paraId="11DBAB63"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334AB8B3"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49C8CA8"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4CCFCE0"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170DC9CF"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0703D907"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9A99851" w14:textId="77777777" w:rsidR="008E2BC2" w:rsidRDefault="008E2BC2" w:rsidP="003B6E96">
            <w:pPr>
              <w:spacing w:after="0" w:line="240" w:lineRule="auto"/>
              <w:jc w:val="center"/>
              <w:rPr>
                <w:rFonts w:ascii="Calibri" w:eastAsia="Times New Roman" w:hAnsi="Calibri" w:cs="Times New Roman"/>
                <w:color w:val="000000"/>
                <w:sz w:val="16"/>
                <w:szCs w:val="16"/>
                <w:lang w:val="en-GB" w:eastAsia="en-GB"/>
              </w:rPr>
            </w:pPr>
          </w:p>
          <w:p w14:paraId="3A452CCC"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AD471FE" w14:textId="77777777" w:rsidR="008E2BC2" w:rsidRPr="002A00C3" w:rsidRDefault="008E2BC2" w:rsidP="003B6E9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double" w:sz="6" w:space="0" w:color="auto"/>
            </w:tcBorders>
            <w:shd w:val="clear" w:color="auto" w:fill="auto"/>
            <w:vAlign w:val="center"/>
          </w:tcPr>
          <w:p w14:paraId="1325D59F" w14:textId="77777777" w:rsidR="008E2BC2" w:rsidRPr="002A00C3" w:rsidRDefault="008E2BC2" w:rsidP="003B6E9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rsidP="00257E90">
      <w:pPr>
        <w:spacing w:after="0"/>
        <w:rPr>
          <w:lang w:val="en-GB"/>
        </w:rPr>
      </w:pPr>
      <w:bookmarkStart w:id="0" w:name="_GoBack"/>
      <w:bookmarkEnd w:id="0"/>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CA7912D" w14:textId="77777777" w:rsidR="008E2BC2" w:rsidRPr="00114066" w:rsidRDefault="008E2BC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A9937DC" w14:textId="77777777" w:rsidR="008E2BC2" w:rsidRPr="00114066" w:rsidRDefault="008E2BC2" w:rsidP="00D764C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032F0BF3" w14:textId="77777777" w:rsidR="008E2BC2" w:rsidRPr="00114066" w:rsidRDefault="008E2BC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4">
    <w:p w14:paraId="3036905E"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84D3739"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54C4DB8"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48C41684"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25A0AC88"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2007AA6F" w14:textId="77777777" w:rsidR="008E2BC2" w:rsidRPr="00114066" w:rsidRDefault="008E2BC2" w:rsidP="008E2BC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31B60">
          <w:rPr>
            <w:noProof/>
          </w:rPr>
          <w:t>5</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710"/>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B6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BC2"/>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37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625B05-E904-47FE-80A6-D27A57A4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6</Pages>
  <Words>1264</Words>
  <Characters>7589</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Koziarz</cp:lastModifiedBy>
  <cp:revision>5</cp:revision>
  <cp:lastPrinted>2018-10-30T12:35:00Z</cp:lastPrinted>
  <dcterms:created xsi:type="dcterms:W3CDTF">2018-10-30T12:24:00Z</dcterms:created>
  <dcterms:modified xsi:type="dcterms:W3CDTF">2018-10-30T12:45:00Z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