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5BDD" w14:textId="77777777" w:rsidR="00665890" w:rsidRDefault="00665890"/>
    <w:p w14:paraId="0D2876F9" w14:textId="77777777" w:rsidR="00665890" w:rsidRDefault="00665890"/>
    <w:tbl>
      <w:tblPr>
        <w:tblW w:w="1091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115"/>
      </w:tblGrid>
      <w:tr w:rsidR="003F01D8" w:rsidRPr="00226134" w14:paraId="2C9027F4" w14:textId="77777777" w:rsidTr="009B707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2A9C03FD">
                      <wp:simplePos x="0" y="0"/>
                      <wp:positionH relativeFrom="column">
                        <wp:posOffset>327660</wp:posOffset>
                      </wp:positionH>
                      <wp:positionV relativeFrom="paragraph">
                        <wp:posOffset>-764540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9B7070" w:rsidRDefault="009B707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9B7070" w:rsidRPr="00687C4A" w:rsidRDefault="009B707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pt;margin-top:-60.2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" filled="f" stroked="f">
                      <v:textbox>
                        <w:txbxContent>
                          <w:p w14:paraId="23CF3E0B" w14:textId="77777777" w:rsidR="009B7070" w:rsidRDefault="009B7070"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9B7070" w:rsidRPr="00687C4A" w:rsidRDefault="009B707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1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9B707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1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9B707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4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B707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04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9B707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1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B707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658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658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1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9B7070">
        <w:trPr>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9B7070">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9B7070">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9B707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9B7070">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9B7070">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9B7070">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9B7070">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9B7070">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B7070">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9B7070">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0A220B" w:rsidRPr="001B621C" w14:paraId="2C902874" w14:textId="77777777" w:rsidTr="009B7070">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45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977"/>
            </w:tblGrid>
            <w:tr w:rsidR="0047148C" w:rsidRPr="001B621C" w14:paraId="2C902860" w14:textId="77777777" w:rsidTr="009B7070">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6977"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9B7070">
              <w:trPr>
                <w:trHeight w:val="166"/>
              </w:trPr>
              <w:tc>
                <w:tcPr>
                  <w:tcW w:w="10457"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9B7070">
              <w:trPr>
                <w:trHeight w:val="166"/>
              </w:trPr>
              <w:tc>
                <w:tcPr>
                  <w:tcW w:w="10457"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45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497"/>
            </w:tblGrid>
            <w:tr w:rsidR="00CF3080" w:rsidRPr="001B621C" w14:paraId="2C902868" w14:textId="77777777" w:rsidTr="009B7070">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97"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9B7070">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57"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9B7070">
              <w:trPr>
                <w:trHeight w:val="166"/>
              </w:trPr>
              <w:tc>
                <w:tcPr>
                  <w:tcW w:w="10457"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9B7070">
              <w:trPr>
                <w:trHeight w:val="166"/>
              </w:trPr>
              <w:tc>
                <w:tcPr>
                  <w:tcW w:w="10457"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9B7070">
              <w:trPr>
                <w:trHeight w:val="166"/>
              </w:trPr>
              <w:tc>
                <w:tcPr>
                  <w:tcW w:w="10457"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457"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177"/>
            </w:tblGrid>
            <w:tr w:rsidR="0021173F" w:rsidRPr="001B621C" w14:paraId="65E3B612" w14:textId="77777777" w:rsidTr="009B7070">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7"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9B7070">
              <w:trPr>
                <w:trHeight w:val="166"/>
              </w:trPr>
              <w:tc>
                <w:tcPr>
                  <w:tcW w:w="10457"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45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177"/>
            </w:tblGrid>
            <w:tr w:rsidR="00AE5ED5" w:rsidRPr="001B621C" w14:paraId="6E6B7DE8" w14:textId="77777777" w:rsidTr="009B7070">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77"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9B7070">
              <w:trPr>
                <w:trHeight w:val="166"/>
              </w:trPr>
              <w:tc>
                <w:tcPr>
                  <w:tcW w:w="10457"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B7070">
        <w:trPr>
          <w:trHeight w:val="149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457"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657"/>
            </w:tblGrid>
            <w:tr w:rsidR="00911FCC" w:rsidRPr="001B621C" w14:paraId="2C902878" w14:textId="77777777" w:rsidTr="009B7070">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657"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9B7070">
              <w:trPr>
                <w:trHeight w:val="96"/>
              </w:trPr>
              <w:tc>
                <w:tcPr>
                  <w:tcW w:w="10457"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9B7070">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457"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9B7070">
              <w:trPr>
                <w:trHeight w:val="166"/>
              </w:trPr>
              <w:tc>
                <w:tcPr>
                  <w:tcW w:w="10457"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9B7070">
              <w:trPr>
                <w:trHeight w:val="253"/>
              </w:trPr>
              <w:tc>
                <w:tcPr>
                  <w:tcW w:w="10457"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9B7070">
              <w:trPr>
                <w:trHeight w:val="239"/>
              </w:trPr>
              <w:tc>
                <w:tcPr>
                  <w:tcW w:w="10457"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9B7070">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B70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6BFE1E06"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961A0F">
              <w:rPr>
                <w:rFonts w:eastAsia="Times New Roman" w:cstheme="minorHAnsi"/>
                <w:b/>
                <w:bCs/>
                <w:color w:val="000000"/>
                <w:sz w:val="16"/>
                <w:szCs w:val="16"/>
                <w:lang w:val="en-GB" w:eastAsia="en-GB"/>
              </w:rPr>
              <w:t xml:space="preserve"> and stamp</w:t>
            </w:r>
          </w:p>
        </w:tc>
      </w:tr>
      <w:tr w:rsidR="00C818D9" w:rsidRPr="00226134" w14:paraId="2C902898" w14:textId="77777777" w:rsidTr="009B70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65890" w:rsidRPr="001B621C" w14:paraId="2C9028A0" w14:textId="77777777" w:rsidTr="009B70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381A8E"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C902899" w14:textId="3A5F7CF2" w:rsidR="00665890" w:rsidRPr="006F4618" w:rsidRDefault="00665890" w:rsidP="006A264B">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66A147F9"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545302DB"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0FA17EE0"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418D1FC2"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2C90289A" w14:textId="1F85AF42" w:rsidR="00665890" w:rsidRPr="006F4618" w:rsidRDefault="0066589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2C90289B" w14:textId="5E081AC9" w:rsidR="00665890" w:rsidRPr="006F4618" w:rsidRDefault="0066589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10422A6F" w:rsidR="00665890" w:rsidRPr="006F4618" w:rsidRDefault="0066589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556298B3" w:rsidR="00665890" w:rsidRPr="006F4618" w:rsidRDefault="00665890" w:rsidP="00B57D80">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hideMark/>
          </w:tcPr>
          <w:p w14:paraId="2C90289F" w14:textId="4288E398" w:rsidR="00665890" w:rsidRPr="006F4618" w:rsidRDefault="00665890" w:rsidP="00B57D80">
            <w:pPr>
              <w:spacing w:after="0" w:line="240" w:lineRule="auto"/>
              <w:jc w:val="center"/>
              <w:rPr>
                <w:rFonts w:eastAsia="Times New Roman" w:cstheme="minorHAnsi"/>
                <w:b/>
                <w:bCs/>
                <w:color w:val="000000"/>
                <w:sz w:val="16"/>
                <w:szCs w:val="16"/>
                <w:lang w:val="en-GB" w:eastAsia="en-GB"/>
              </w:rPr>
            </w:pPr>
          </w:p>
        </w:tc>
      </w:tr>
      <w:tr w:rsidR="00665890" w:rsidRPr="001B621C" w14:paraId="5EFDEB53" w14:textId="77777777" w:rsidTr="009B70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18900C86"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AD29298" w14:textId="693D1D09" w:rsidR="00665890" w:rsidRPr="006F4618" w:rsidRDefault="00665890" w:rsidP="006A264B">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1561" w:type="dxa"/>
            <w:tcBorders>
              <w:top w:val="nil"/>
              <w:left w:val="nil"/>
              <w:bottom w:val="single" w:sz="8" w:space="0" w:color="auto"/>
              <w:right w:val="single" w:sz="8" w:space="0" w:color="auto"/>
            </w:tcBorders>
            <w:shd w:val="clear" w:color="auto" w:fill="auto"/>
            <w:noWrap/>
            <w:vAlign w:val="center"/>
          </w:tcPr>
          <w:p w14:paraId="703E2CAA"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1C446D1F"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081AFF61"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0EC3D9CC" w14:textId="77777777" w:rsidR="00665890" w:rsidRDefault="00665890" w:rsidP="00665890">
            <w:pPr>
              <w:spacing w:after="0" w:line="240" w:lineRule="auto"/>
              <w:jc w:val="center"/>
              <w:rPr>
                <w:rFonts w:ascii="Calibri" w:eastAsia="Times New Roman" w:hAnsi="Calibri" w:cs="Times New Roman"/>
                <w:color w:val="000000"/>
                <w:sz w:val="16"/>
                <w:szCs w:val="16"/>
                <w:lang w:val="en-GB" w:eastAsia="en-GB"/>
              </w:rPr>
            </w:pPr>
          </w:p>
          <w:p w14:paraId="7B4EBE63" w14:textId="77777777" w:rsidR="00665890" w:rsidRPr="006F4618" w:rsidRDefault="0066589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16EACED5" w14:textId="77777777" w:rsidR="00665890" w:rsidRPr="006F4618" w:rsidRDefault="0066589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90D8663" w14:textId="0A872B5F" w:rsidR="00665890" w:rsidRPr="006F4618" w:rsidRDefault="0066589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6E968F8" w14:textId="77777777" w:rsidR="00665890" w:rsidRPr="006F4618" w:rsidRDefault="00665890" w:rsidP="00B57D80">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tcPr>
          <w:p w14:paraId="636CC63D" w14:textId="77777777" w:rsidR="00665890" w:rsidRPr="006F4618" w:rsidRDefault="0066589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9B70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0ED2AFB0"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43AAAECE" w14:textId="77777777" w:rsidR="00961A0F" w:rsidRDefault="00961A0F" w:rsidP="00B57D80">
            <w:pPr>
              <w:spacing w:after="0" w:line="240" w:lineRule="auto"/>
              <w:jc w:val="center"/>
              <w:rPr>
                <w:rFonts w:eastAsia="Times New Roman" w:cstheme="minorHAnsi"/>
                <w:b/>
                <w:bCs/>
                <w:color w:val="000000"/>
                <w:sz w:val="16"/>
                <w:szCs w:val="16"/>
                <w:lang w:val="en-GB" w:eastAsia="en-GB"/>
              </w:rPr>
            </w:pPr>
          </w:p>
          <w:p w14:paraId="0600F3B3" w14:textId="77777777" w:rsidR="00961A0F" w:rsidRDefault="00961A0F" w:rsidP="00B57D80">
            <w:pPr>
              <w:spacing w:after="0" w:line="240" w:lineRule="auto"/>
              <w:jc w:val="center"/>
              <w:rPr>
                <w:rFonts w:eastAsia="Times New Roman" w:cstheme="minorHAnsi"/>
                <w:b/>
                <w:bCs/>
                <w:color w:val="000000"/>
                <w:sz w:val="16"/>
                <w:szCs w:val="16"/>
                <w:lang w:val="en-GB" w:eastAsia="en-GB"/>
              </w:rPr>
            </w:pPr>
          </w:p>
          <w:p w14:paraId="6D91CBDA" w14:textId="77777777" w:rsidR="00961A0F" w:rsidRDefault="00961A0F" w:rsidP="00B57D80">
            <w:pPr>
              <w:spacing w:after="0" w:line="240" w:lineRule="auto"/>
              <w:jc w:val="center"/>
              <w:rPr>
                <w:rFonts w:eastAsia="Times New Roman" w:cstheme="minorHAnsi"/>
                <w:b/>
                <w:bCs/>
                <w:color w:val="000000"/>
                <w:sz w:val="16"/>
                <w:szCs w:val="16"/>
                <w:lang w:val="en-GB" w:eastAsia="en-GB"/>
              </w:rPr>
            </w:pPr>
          </w:p>
          <w:p w14:paraId="2C9028A7" w14:textId="77777777" w:rsidR="00961A0F" w:rsidRPr="006F4618" w:rsidRDefault="00961A0F"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7F4F2739" w14:textId="77777777" w:rsidR="00E04764" w:rsidRDefault="00E04764" w:rsidP="00C815C5">
      <w:pPr>
        <w:spacing w:after="0" w:line="240" w:lineRule="auto"/>
        <w:jc w:val="center"/>
        <w:rPr>
          <w:b/>
          <w:lang w:val="en-GB"/>
        </w:rPr>
      </w:pPr>
    </w:p>
    <w:p w14:paraId="1AA0C08D" w14:textId="77777777" w:rsidR="00E04764" w:rsidRDefault="00E04764" w:rsidP="00C815C5">
      <w:pPr>
        <w:spacing w:after="0" w:line="240" w:lineRule="auto"/>
        <w:jc w:val="center"/>
        <w:rPr>
          <w:b/>
          <w:lang w:val="en-GB"/>
        </w:rPr>
      </w:pPr>
    </w:p>
    <w:p w14:paraId="2407AB07" w14:textId="77777777" w:rsidR="00E04764" w:rsidRDefault="00E04764" w:rsidP="00C815C5">
      <w:pPr>
        <w:spacing w:after="0" w:line="240" w:lineRule="auto"/>
        <w:jc w:val="center"/>
        <w:rPr>
          <w:b/>
          <w:lang w:val="en-GB"/>
        </w:rPr>
      </w:pPr>
    </w:p>
    <w:p w14:paraId="55390229" w14:textId="77777777" w:rsidR="00E04764" w:rsidRDefault="00E04764" w:rsidP="00C815C5">
      <w:pPr>
        <w:spacing w:after="0" w:line="240" w:lineRule="auto"/>
        <w:jc w:val="center"/>
        <w:rPr>
          <w:b/>
          <w:lang w:val="en-GB"/>
        </w:rPr>
      </w:pPr>
    </w:p>
    <w:p w14:paraId="0714B7D7" w14:textId="77777777" w:rsidR="00E04764" w:rsidRDefault="00E04764" w:rsidP="00C815C5">
      <w:pPr>
        <w:spacing w:after="0" w:line="240" w:lineRule="auto"/>
        <w:jc w:val="center"/>
        <w:rPr>
          <w:b/>
          <w:lang w:val="en-GB"/>
        </w:rPr>
      </w:pPr>
    </w:p>
    <w:p w14:paraId="40DD5785" w14:textId="77777777" w:rsidR="00E04764" w:rsidRDefault="00E04764" w:rsidP="00C815C5">
      <w:pPr>
        <w:spacing w:after="0" w:line="240" w:lineRule="auto"/>
        <w:jc w:val="center"/>
        <w:rPr>
          <w:b/>
          <w:lang w:val="en-GB"/>
        </w:rPr>
      </w:pPr>
    </w:p>
    <w:p w14:paraId="06736DCD" w14:textId="77777777" w:rsidR="00E04764" w:rsidRDefault="00E04764" w:rsidP="00C815C5">
      <w:pPr>
        <w:spacing w:after="0" w:line="240" w:lineRule="auto"/>
        <w:jc w:val="center"/>
        <w:rPr>
          <w:b/>
          <w:lang w:val="en-GB"/>
        </w:rPr>
      </w:pPr>
    </w:p>
    <w:p w14:paraId="1547F4D7" w14:textId="77777777" w:rsidR="00E04764" w:rsidRDefault="00E04764" w:rsidP="00C815C5">
      <w:pPr>
        <w:spacing w:after="0" w:line="240" w:lineRule="auto"/>
        <w:jc w:val="center"/>
        <w:rPr>
          <w:b/>
          <w:lang w:val="en-GB"/>
        </w:rPr>
      </w:pPr>
    </w:p>
    <w:p w14:paraId="0488ABC2" w14:textId="77777777" w:rsidR="00E04764" w:rsidRDefault="00E04764" w:rsidP="00C815C5">
      <w:pPr>
        <w:spacing w:after="0" w:line="240" w:lineRule="auto"/>
        <w:jc w:val="center"/>
        <w:rPr>
          <w:b/>
          <w:lang w:val="en-GB"/>
        </w:rPr>
      </w:pPr>
    </w:p>
    <w:p w14:paraId="0A31E82E" w14:textId="77777777" w:rsidR="00E04764" w:rsidRDefault="00E04764" w:rsidP="00C815C5">
      <w:pPr>
        <w:spacing w:after="0" w:line="240" w:lineRule="auto"/>
        <w:jc w:val="center"/>
        <w:rPr>
          <w:b/>
          <w:lang w:val="en-GB"/>
        </w:rPr>
      </w:pPr>
    </w:p>
    <w:p w14:paraId="37A4D0C1" w14:textId="77777777" w:rsidR="00E04764" w:rsidRDefault="00E04764" w:rsidP="00C815C5">
      <w:pPr>
        <w:spacing w:after="0" w:line="240" w:lineRule="auto"/>
        <w:jc w:val="center"/>
        <w:rPr>
          <w:b/>
          <w:lang w:val="en-GB"/>
        </w:rPr>
      </w:pPr>
    </w:p>
    <w:p w14:paraId="48E93DC0" w14:textId="77777777" w:rsidR="00E04764" w:rsidRDefault="00E04764" w:rsidP="00C815C5">
      <w:pPr>
        <w:spacing w:after="0" w:line="240" w:lineRule="auto"/>
        <w:jc w:val="center"/>
        <w:rPr>
          <w:b/>
          <w:lang w:val="en-GB"/>
        </w:rPr>
      </w:pPr>
    </w:p>
    <w:p w14:paraId="36F2CD16" w14:textId="77777777" w:rsidR="00E04764" w:rsidRDefault="00E04764" w:rsidP="00C815C5">
      <w:pPr>
        <w:spacing w:after="0" w:line="240" w:lineRule="auto"/>
        <w:jc w:val="center"/>
        <w:rPr>
          <w:b/>
          <w:lang w:val="en-GB"/>
        </w:rPr>
      </w:pPr>
    </w:p>
    <w:p w14:paraId="1BB292C5" w14:textId="77777777" w:rsidR="00E04764" w:rsidRDefault="00E04764" w:rsidP="00C815C5">
      <w:pPr>
        <w:spacing w:after="0" w:line="240" w:lineRule="auto"/>
        <w:jc w:val="center"/>
        <w:rPr>
          <w:b/>
          <w:lang w:val="en-GB"/>
        </w:rPr>
      </w:pPr>
    </w:p>
    <w:p w14:paraId="2CB557E0" w14:textId="77777777" w:rsidR="00E04764" w:rsidRDefault="00E04764" w:rsidP="00C815C5">
      <w:pPr>
        <w:spacing w:after="0" w:line="240" w:lineRule="auto"/>
        <w:jc w:val="center"/>
        <w:rPr>
          <w:b/>
          <w:lang w:val="en-GB"/>
        </w:rPr>
      </w:pPr>
    </w:p>
    <w:p w14:paraId="43F8EAB7" w14:textId="77777777" w:rsidR="00E04764" w:rsidRDefault="00E04764" w:rsidP="00C815C5">
      <w:pPr>
        <w:spacing w:after="0" w:line="240" w:lineRule="auto"/>
        <w:jc w:val="center"/>
        <w:rPr>
          <w:b/>
          <w:lang w:val="en-GB"/>
        </w:rPr>
      </w:pPr>
    </w:p>
    <w:p w14:paraId="3F514D1E" w14:textId="77777777" w:rsidR="00E04764" w:rsidRDefault="00E04764" w:rsidP="00C815C5">
      <w:pPr>
        <w:spacing w:after="0" w:line="240" w:lineRule="auto"/>
        <w:jc w:val="center"/>
        <w:rPr>
          <w:b/>
          <w:lang w:val="en-GB"/>
        </w:rPr>
      </w:pPr>
    </w:p>
    <w:p w14:paraId="2D083B2F" w14:textId="77777777" w:rsidR="00E04764" w:rsidRDefault="00E04764" w:rsidP="00C815C5">
      <w:pPr>
        <w:spacing w:after="0" w:line="240" w:lineRule="auto"/>
        <w:jc w:val="center"/>
        <w:rPr>
          <w:b/>
          <w:lang w:val="en-GB"/>
        </w:rPr>
      </w:pPr>
    </w:p>
    <w:p w14:paraId="2FD35843" w14:textId="77777777" w:rsidR="00E04764" w:rsidRDefault="00E04764" w:rsidP="00C815C5">
      <w:pPr>
        <w:spacing w:after="0" w:line="240" w:lineRule="auto"/>
        <w:jc w:val="center"/>
        <w:rPr>
          <w:b/>
          <w:lang w:val="en-GB"/>
        </w:rPr>
      </w:pPr>
    </w:p>
    <w:p w14:paraId="59EDC22D" w14:textId="77777777" w:rsidR="00E04764" w:rsidRDefault="00E04764" w:rsidP="00C815C5">
      <w:pPr>
        <w:spacing w:after="0" w:line="240" w:lineRule="auto"/>
        <w:jc w:val="center"/>
        <w:rPr>
          <w:b/>
          <w:lang w:val="en-GB"/>
        </w:rPr>
      </w:pPr>
    </w:p>
    <w:p w14:paraId="113F2F43" w14:textId="77777777" w:rsidR="00E04764" w:rsidRDefault="00E04764" w:rsidP="00C815C5">
      <w:pPr>
        <w:spacing w:after="0" w:line="240" w:lineRule="auto"/>
        <w:jc w:val="center"/>
        <w:rPr>
          <w:b/>
          <w:lang w:val="en-GB"/>
        </w:rPr>
      </w:pPr>
    </w:p>
    <w:p w14:paraId="4004DAEE" w14:textId="77777777" w:rsidR="00E04764" w:rsidRDefault="00E04764"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0915" w:type="dxa"/>
        <w:tblInd w:w="392" w:type="dxa"/>
        <w:tblLayout w:type="fixed"/>
        <w:tblLook w:val="04A0" w:firstRow="1" w:lastRow="0" w:firstColumn="1" w:lastColumn="0" w:noHBand="0" w:noVBand="1"/>
      </w:tblPr>
      <w:tblGrid>
        <w:gridCol w:w="989"/>
        <w:gridCol w:w="4539"/>
        <w:gridCol w:w="5387"/>
      </w:tblGrid>
      <w:tr w:rsidR="008626A2" w:rsidRPr="001B621C" w14:paraId="2C9028AE" w14:textId="77777777" w:rsidTr="009B7070">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926"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9B7070">
        <w:trPr>
          <w:trHeight w:val="190"/>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9B707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387"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9B7070">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9B7070">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9B7070">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9B7070">
        <w:trPr>
          <w:trHeight w:val="125"/>
        </w:trPr>
        <w:tc>
          <w:tcPr>
            <w:tcW w:w="10915"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961A0F" w:rsidRPr="006F4618" w14:paraId="3D325E49" w14:textId="77777777" w:rsidTr="009B7070">
        <w:trPr>
          <w:trHeight w:val="56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vAlign w:val="center"/>
            <w:hideMark/>
          </w:tcPr>
          <w:p w14:paraId="6C324DEA" w14:textId="77777777" w:rsidR="00961A0F" w:rsidRDefault="00961A0F" w:rsidP="009B7070">
            <w:pPr>
              <w:spacing w:after="0" w:line="240" w:lineRule="auto"/>
              <w:jc w:val="center"/>
              <w:rPr>
                <w:rFonts w:eastAsia="Times New Roman" w:cstheme="minorHAnsi"/>
                <w:color w:val="000000"/>
                <w:sz w:val="16"/>
                <w:szCs w:val="16"/>
                <w:lang w:val="en-GB" w:eastAsia="en-GB"/>
              </w:rPr>
            </w:pPr>
          </w:p>
          <w:p w14:paraId="60E402DE" w14:textId="77777777" w:rsidR="00961A0F" w:rsidRPr="006F4618" w:rsidRDefault="00961A0F" w:rsidP="009B7070">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264EEEF8" w14:textId="77777777" w:rsidR="00961A0F" w:rsidRPr="006F4618" w:rsidRDefault="00961A0F" w:rsidP="009B7070">
            <w:pPr>
              <w:spacing w:after="0" w:line="240" w:lineRule="auto"/>
              <w:jc w:val="center"/>
              <w:rPr>
                <w:rFonts w:eastAsia="Times New Roman" w:cstheme="minorHAnsi"/>
                <w:color w:val="000000"/>
                <w:sz w:val="16"/>
                <w:szCs w:val="16"/>
                <w:lang w:val="en-GB" w:eastAsia="en-GB"/>
              </w:rPr>
            </w:pPr>
          </w:p>
        </w:tc>
      </w:tr>
      <w:tr w:rsidR="00961A0F" w:rsidRPr="006F4618" w14:paraId="7F9F8E41" w14:textId="77777777" w:rsidTr="009B7070">
        <w:trPr>
          <w:trHeight w:val="269"/>
        </w:trPr>
        <w:tc>
          <w:tcPr>
            <w:tcW w:w="3400" w:type="dxa"/>
            <w:tcBorders>
              <w:top w:val="double" w:sz="6" w:space="0" w:color="000000"/>
              <w:left w:val="double" w:sz="6" w:space="0" w:color="auto"/>
              <w:bottom w:val="single" w:sz="8" w:space="0" w:color="auto"/>
              <w:right w:val="single" w:sz="8" w:space="0" w:color="auto"/>
            </w:tcBorders>
            <w:shd w:val="clear" w:color="auto" w:fill="auto"/>
            <w:noWrap/>
            <w:vAlign w:val="bottom"/>
            <w:hideMark/>
          </w:tcPr>
          <w:p w14:paraId="5057E737" w14:textId="77777777" w:rsidR="00961A0F" w:rsidRPr="006F4618" w:rsidRDefault="00961A0F" w:rsidP="009B707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000000"/>
              <w:left w:val="nil"/>
              <w:bottom w:val="single" w:sz="8" w:space="0" w:color="auto"/>
              <w:right w:val="single" w:sz="8" w:space="0" w:color="auto"/>
            </w:tcBorders>
            <w:shd w:val="clear" w:color="auto" w:fill="auto"/>
            <w:noWrap/>
            <w:vAlign w:val="bottom"/>
            <w:hideMark/>
          </w:tcPr>
          <w:p w14:paraId="574E1ADF" w14:textId="77777777" w:rsidR="00961A0F" w:rsidRPr="006F4618" w:rsidRDefault="00961A0F" w:rsidP="009B707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000000"/>
              <w:left w:val="nil"/>
              <w:bottom w:val="single" w:sz="8" w:space="0" w:color="auto"/>
              <w:right w:val="nil"/>
            </w:tcBorders>
            <w:shd w:val="clear" w:color="auto" w:fill="auto"/>
            <w:vAlign w:val="bottom"/>
            <w:hideMark/>
          </w:tcPr>
          <w:p w14:paraId="6A69BA72" w14:textId="77777777" w:rsidR="00961A0F" w:rsidRPr="006F4618" w:rsidRDefault="00961A0F" w:rsidP="009B707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000000"/>
              <w:left w:val="single" w:sz="8" w:space="0" w:color="auto"/>
              <w:bottom w:val="single" w:sz="8" w:space="0" w:color="auto"/>
              <w:right w:val="nil"/>
            </w:tcBorders>
            <w:shd w:val="clear" w:color="auto" w:fill="auto"/>
            <w:vAlign w:val="bottom"/>
            <w:hideMark/>
          </w:tcPr>
          <w:p w14:paraId="752294A8" w14:textId="77777777" w:rsidR="00961A0F" w:rsidRPr="006F4618" w:rsidRDefault="00961A0F" w:rsidP="009B707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bottom"/>
            <w:hideMark/>
          </w:tcPr>
          <w:p w14:paraId="4AADEACA" w14:textId="77777777" w:rsidR="00961A0F" w:rsidRPr="006F4618" w:rsidRDefault="00961A0F" w:rsidP="009B707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double" w:sz="6" w:space="0" w:color="000000"/>
              <w:left w:val="single" w:sz="8" w:space="0" w:color="auto"/>
              <w:bottom w:val="single" w:sz="8" w:space="0" w:color="auto"/>
              <w:right w:val="double" w:sz="6" w:space="0" w:color="000000"/>
            </w:tcBorders>
            <w:shd w:val="clear" w:color="auto" w:fill="auto"/>
            <w:vAlign w:val="bottom"/>
            <w:hideMark/>
          </w:tcPr>
          <w:p w14:paraId="0D1527AB" w14:textId="77777777" w:rsidR="00961A0F" w:rsidRPr="006F4618" w:rsidRDefault="00961A0F" w:rsidP="009B707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961A0F" w:rsidRPr="006F4618" w14:paraId="67C936CA" w14:textId="77777777" w:rsidTr="009B70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214A3A"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3295B3A"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49D96D7" w14:textId="77777777" w:rsidR="00961A0F" w:rsidRPr="006F4618" w:rsidRDefault="00961A0F" w:rsidP="009B707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CB0769E"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3744D"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6D516CD6" w14:textId="77777777" w:rsidR="00961A0F" w:rsidRPr="006F4618" w:rsidRDefault="00961A0F" w:rsidP="009B707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61A0F" w:rsidRPr="006F4618" w14:paraId="7FFD9733" w14:textId="77777777" w:rsidTr="009B70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47D6B3"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8045969" w14:textId="77777777" w:rsidR="00961A0F" w:rsidRPr="006F4618" w:rsidRDefault="00961A0F" w:rsidP="009B707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9E6D675"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47BDFAA7"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5E45C2B1"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354ADAF7"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13BF0755"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2288F3F0"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B031088" w14:textId="77777777" w:rsidR="00961A0F" w:rsidRPr="006F4618" w:rsidRDefault="00961A0F" w:rsidP="009B707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Faculty (Departmental) Coordinator</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E2326"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hideMark/>
          </w:tcPr>
          <w:p w14:paraId="30B73874" w14:textId="77777777" w:rsidR="00961A0F" w:rsidRPr="006F4618" w:rsidRDefault="00961A0F" w:rsidP="009B7070">
            <w:pPr>
              <w:spacing w:after="0" w:line="240" w:lineRule="auto"/>
              <w:jc w:val="center"/>
              <w:rPr>
                <w:rFonts w:eastAsia="Times New Roman" w:cstheme="minorHAnsi"/>
                <w:b/>
                <w:bCs/>
                <w:color w:val="000000"/>
                <w:sz w:val="16"/>
                <w:szCs w:val="16"/>
                <w:lang w:val="en-GB" w:eastAsia="en-GB"/>
              </w:rPr>
            </w:pPr>
          </w:p>
        </w:tc>
      </w:tr>
      <w:tr w:rsidR="00961A0F" w:rsidRPr="006F4618" w14:paraId="26D0E407" w14:textId="77777777" w:rsidTr="009B70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E704B"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F46D552" w14:textId="77777777" w:rsidR="00961A0F" w:rsidRPr="006F4618" w:rsidRDefault="00961A0F" w:rsidP="009B707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(home institution)</w:t>
            </w:r>
          </w:p>
        </w:tc>
        <w:tc>
          <w:tcPr>
            <w:tcW w:w="1561" w:type="dxa"/>
            <w:tcBorders>
              <w:top w:val="single" w:sz="8" w:space="0" w:color="auto"/>
              <w:left w:val="nil"/>
              <w:bottom w:val="single" w:sz="8" w:space="0" w:color="auto"/>
              <w:right w:val="single" w:sz="8" w:space="0" w:color="auto"/>
            </w:tcBorders>
            <w:shd w:val="clear" w:color="auto" w:fill="auto"/>
            <w:noWrap/>
            <w:vAlign w:val="center"/>
          </w:tcPr>
          <w:p w14:paraId="3B729018"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350EB260"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0FDDD58F"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4C5689C4" w14:textId="77777777" w:rsidR="00961A0F" w:rsidRDefault="00961A0F" w:rsidP="009B7070">
            <w:pPr>
              <w:spacing w:after="0" w:line="240" w:lineRule="auto"/>
              <w:jc w:val="center"/>
              <w:rPr>
                <w:rFonts w:ascii="Calibri" w:eastAsia="Times New Roman" w:hAnsi="Calibri" w:cs="Times New Roman"/>
                <w:color w:val="000000"/>
                <w:sz w:val="16"/>
                <w:szCs w:val="16"/>
                <w:lang w:val="en-GB" w:eastAsia="en-GB"/>
              </w:rPr>
            </w:pPr>
          </w:p>
          <w:p w14:paraId="2EF01499"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tcPr>
          <w:p w14:paraId="4B52F6BE"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8D0A39A" w14:textId="77777777" w:rsidR="00961A0F" w:rsidRPr="006F4618" w:rsidRDefault="00961A0F" w:rsidP="009B707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2116DA" w14:textId="77777777" w:rsidR="00961A0F" w:rsidRPr="006F4618" w:rsidRDefault="00961A0F" w:rsidP="009B7070">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tcPr>
          <w:p w14:paraId="1B765CC0" w14:textId="77777777" w:rsidR="00961A0F" w:rsidRPr="006F4618" w:rsidRDefault="00961A0F" w:rsidP="009B7070">
            <w:pPr>
              <w:spacing w:after="0" w:line="240" w:lineRule="auto"/>
              <w:jc w:val="center"/>
              <w:rPr>
                <w:rFonts w:eastAsia="Times New Roman" w:cstheme="minorHAnsi"/>
                <w:b/>
                <w:bCs/>
                <w:color w:val="000000"/>
                <w:sz w:val="16"/>
                <w:szCs w:val="16"/>
                <w:lang w:val="en-GB" w:eastAsia="en-GB"/>
              </w:rPr>
            </w:pPr>
          </w:p>
        </w:tc>
      </w:tr>
      <w:tr w:rsidR="00961A0F" w:rsidRPr="006F4618" w14:paraId="3ED68DA8" w14:textId="77777777" w:rsidTr="009B70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C8B5D0"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w:t>
            </w:r>
            <w:bookmarkStart w:id="0" w:name="_GoBack"/>
            <w:bookmarkEnd w:id="0"/>
            <w:r w:rsidRPr="006F4618">
              <w:rPr>
                <w:rFonts w:eastAsia="Times New Roman" w:cstheme="minorHAnsi"/>
                <w:color w:val="000000"/>
                <w:sz w:val="16"/>
                <w:szCs w:val="16"/>
                <w:lang w:val="en-GB" w:eastAsia="en-GB"/>
              </w:rPr>
              <w:t>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double" w:sz="6" w:space="0" w:color="auto"/>
              <w:right w:val="single" w:sz="8" w:space="0" w:color="auto"/>
            </w:tcBorders>
            <w:shd w:val="clear" w:color="auto" w:fill="auto"/>
            <w:noWrap/>
            <w:vAlign w:val="bottom"/>
            <w:hideMark/>
          </w:tcPr>
          <w:p w14:paraId="4CF3BB29"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double" w:sz="6" w:space="0" w:color="auto"/>
              <w:right w:val="nil"/>
            </w:tcBorders>
            <w:shd w:val="clear" w:color="auto" w:fill="auto"/>
            <w:noWrap/>
            <w:vAlign w:val="bottom"/>
            <w:hideMark/>
          </w:tcPr>
          <w:p w14:paraId="3D60027D"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double" w:sz="6" w:space="0" w:color="auto"/>
              <w:right w:val="nil"/>
            </w:tcBorders>
            <w:shd w:val="clear" w:color="auto" w:fill="auto"/>
            <w:noWrap/>
            <w:vAlign w:val="bottom"/>
            <w:hideMark/>
          </w:tcPr>
          <w:p w14:paraId="274C5326"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361E9533" w14:textId="77777777" w:rsidR="00961A0F" w:rsidRPr="006F4618" w:rsidRDefault="00961A0F" w:rsidP="009B707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4E4E8870" w14:textId="77777777" w:rsidR="00961A0F" w:rsidRDefault="00961A0F" w:rsidP="009B7070">
            <w:pPr>
              <w:spacing w:after="0" w:line="240" w:lineRule="auto"/>
              <w:jc w:val="center"/>
              <w:rPr>
                <w:rFonts w:eastAsia="Times New Roman" w:cstheme="minorHAnsi"/>
                <w:b/>
                <w:bCs/>
                <w:color w:val="000000"/>
                <w:sz w:val="16"/>
                <w:szCs w:val="16"/>
                <w:lang w:val="en-GB" w:eastAsia="en-GB"/>
              </w:rPr>
            </w:pPr>
          </w:p>
          <w:p w14:paraId="35D51265" w14:textId="77777777" w:rsidR="00961A0F" w:rsidRDefault="00961A0F" w:rsidP="009B7070">
            <w:pPr>
              <w:spacing w:after="0" w:line="240" w:lineRule="auto"/>
              <w:jc w:val="center"/>
              <w:rPr>
                <w:rFonts w:eastAsia="Times New Roman" w:cstheme="minorHAnsi"/>
                <w:b/>
                <w:bCs/>
                <w:color w:val="000000"/>
                <w:sz w:val="16"/>
                <w:szCs w:val="16"/>
                <w:lang w:val="en-GB" w:eastAsia="en-GB"/>
              </w:rPr>
            </w:pPr>
          </w:p>
          <w:p w14:paraId="4A2F8123" w14:textId="77777777" w:rsidR="00961A0F" w:rsidRDefault="00961A0F" w:rsidP="009B7070">
            <w:pPr>
              <w:spacing w:after="0" w:line="240" w:lineRule="auto"/>
              <w:jc w:val="center"/>
              <w:rPr>
                <w:rFonts w:eastAsia="Times New Roman" w:cstheme="minorHAnsi"/>
                <w:b/>
                <w:bCs/>
                <w:color w:val="000000"/>
                <w:sz w:val="16"/>
                <w:szCs w:val="16"/>
                <w:lang w:val="en-GB" w:eastAsia="en-GB"/>
              </w:rPr>
            </w:pPr>
          </w:p>
          <w:p w14:paraId="1B79EA64" w14:textId="77777777" w:rsidR="00961A0F" w:rsidRDefault="00961A0F" w:rsidP="009B7070">
            <w:pPr>
              <w:spacing w:after="0" w:line="240" w:lineRule="auto"/>
              <w:jc w:val="center"/>
              <w:rPr>
                <w:rFonts w:eastAsia="Times New Roman" w:cstheme="minorHAnsi"/>
                <w:b/>
                <w:bCs/>
                <w:color w:val="000000"/>
                <w:sz w:val="16"/>
                <w:szCs w:val="16"/>
                <w:lang w:val="en-GB" w:eastAsia="en-GB"/>
              </w:rPr>
            </w:pPr>
          </w:p>
          <w:p w14:paraId="2F21CD87" w14:textId="77777777" w:rsidR="00961A0F" w:rsidRPr="006F4618" w:rsidRDefault="00961A0F" w:rsidP="009B7070">
            <w:pPr>
              <w:spacing w:after="0" w:line="240" w:lineRule="auto"/>
              <w:jc w:val="center"/>
              <w:rPr>
                <w:rFonts w:eastAsia="Times New Roman" w:cstheme="minorHAnsi"/>
                <w:b/>
                <w:bCs/>
                <w:color w:val="000000"/>
                <w:sz w:val="16"/>
                <w:szCs w:val="16"/>
                <w:lang w:val="en-GB" w:eastAsia="en-GB"/>
              </w:rPr>
            </w:pPr>
          </w:p>
        </w:tc>
      </w:tr>
    </w:tbl>
    <w:p w14:paraId="026EB56A" w14:textId="77777777" w:rsidR="00961A0F" w:rsidRDefault="00961A0F" w:rsidP="00C815C5">
      <w:pPr>
        <w:spacing w:after="0" w:line="240" w:lineRule="auto"/>
        <w:rPr>
          <w:b/>
          <w:lang w:val="en-GB"/>
        </w:rPr>
      </w:pPr>
    </w:p>
    <w:p w14:paraId="154FC224" w14:textId="77777777" w:rsidR="00E04764" w:rsidRDefault="00E04764" w:rsidP="00C815C5">
      <w:pPr>
        <w:spacing w:after="0" w:line="240" w:lineRule="auto"/>
        <w:jc w:val="center"/>
        <w:rPr>
          <w:b/>
          <w:lang w:val="en-GB"/>
        </w:rPr>
      </w:pPr>
    </w:p>
    <w:p w14:paraId="2FD7A536" w14:textId="77777777" w:rsidR="00E04764" w:rsidRDefault="00E04764" w:rsidP="00C815C5">
      <w:pPr>
        <w:spacing w:after="0" w:line="240" w:lineRule="auto"/>
        <w:jc w:val="center"/>
        <w:rPr>
          <w:b/>
          <w:lang w:val="en-GB"/>
        </w:rPr>
      </w:pPr>
    </w:p>
    <w:p w14:paraId="7EE9E30D" w14:textId="77777777" w:rsidR="00E04764" w:rsidRDefault="00E04764" w:rsidP="00C815C5">
      <w:pPr>
        <w:spacing w:after="0" w:line="240" w:lineRule="auto"/>
        <w:jc w:val="center"/>
        <w:rPr>
          <w:b/>
          <w:lang w:val="en-GB"/>
        </w:rPr>
      </w:pPr>
    </w:p>
    <w:p w14:paraId="6DB87324" w14:textId="77777777" w:rsidR="00E04764" w:rsidRDefault="00E04764" w:rsidP="00C815C5">
      <w:pPr>
        <w:spacing w:after="0" w:line="240" w:lineRule="auto"/>
        <w:jc w:val="center"/>
        <w:rPr>
          <w:b/>
          <w:lang w:val="en-GB"/>
        </w:rPr>
      </w:pPr>
    </w:p>
    <w:p w14:paraId="58260B03" w14:textId="77777777" w:rsidR="00E04764" w:rsidRDefault="00E04764" w:rsidP="00C815C5">
      <w:pPr>
        <w:spacing w:after="0" w:line="240" w:lineRule="auto"/>
        <w:jc w:val="center"/>
        <w:rPr>
          <w:b/>
          <w:lang w:val="en-GB"/>
        </w:rPr>
      </w:pPr>
    </w:p>
    <w:p w14:paraId="46815153" w14:textId="77777777" w:rsidR="00E04764" w:rsidRDefault="00E04764" w:rsidP="00C815C5">
      <w:pPr>
        <w:spacing w:after="0" w:line="240" w:lineRule="auto"/>
        <w:jc w:val="center"/>
        <w:rPr>
          <w:b/>
          <w:lang w:val="en-GB"/>
        </w:rPr>
      </w:pPr>
    </w:p>
    <w:p w14:paraId="6A19B1D2" w14:textId="77777777" w:rsidR="00E04764" w:rsidRDefault="00E04764" w:rsidP="00C815C5">
      <w:pPr>
        <w:spacing w:after="0" w:line="240" w:lineRule="auto"/>
        <w:jc w:val="center"/>
        <w:rPr>
          <w:b/>
          <w:lang w:val="en-GB"/>
        </w:rPr>
      </w:pPr>
    </w:p>
    <w:p w14:paraId="76C7A8DE" w14:textId="77777777" w:rsidR="00E04764" w:rsidRDefault="00E04764" w:rsidP="00C815C5">
      <w:pPr>
        <w:spacing w:after="0" w:line="240" w:lineRule="auto"/>
        <w:jc w:val="center"/>
        <w:rPr>
          <w:b/>
          <w:lang w:val="en-GB"/>
        </w:rPr>
      </w:pPr>
    </w:p>
    <w:p w14:paraId="64A635D9" w14:textId="77777777" w:rsidR="00E04764" w:rsidRDefault="00E04764" w:rsidP="00C815C5">
      <w:pPr>
        <w:spacing w:after="0" w:line="240" w:lineRule="auto"/>
        <w:jc w:val="center"/>
        <w:rPr>
          <w:b/>
          <w:lang w:val="en-GB"/>
        </w:rPr>
      </w:pPr>
    </w:p>
    <w:p w14:paraId="576CA092" w14:textId="77777777" w:rsidR="00E04764" w:rsidRDefault="00E04764" w:rsidP="00C815C5">
      <w:pPr>
        <w:spacing w:after="0" w:line="240" w:lineRule="auto"/>
        <w:jc w:val="center"/>
        <w:rPr>
          <w:b/>
          <w:lang w:val="en-GB"/>
        </w:rPr>
      </w:pPr>
    </w:p>
    <w:p w14:paraId="7D58D99A" w14:textId="77777777" w:rsidR="00E04764" w:rsidRDefault="00E04764" w:rsidP="00C815C5">
      <w:pPr>
        <w:spacing w:after="0" w:line="240" w:lineRule="auto"/>
        <w:jc w:val="center"/>
        <w:rPr>
          <w:b/>
          <w:lang w:val="en-GB"/>
        </w:rPr>
      </w:pPr>
    </w:p>
    <w:p w14:paraId="54A0DD9C" w14:textId="77777777" w:rsidR="00E04764" w:rsidRDefault="00E04764" w:rsidP="00C815C5">
      <w:pPr>
        <w:spacing w:after="0" w:line="240" w:lineRule="auto"/>
        <w:jc w:val="center"/>
        <w:rPr>
          <w:b/>
          <w:lang w:val="en-GB"/>
        </w:rPr>
      </w:pPr>
    </w:p>
    <w:p w14:paraId="3A627C78" w14:textId="77777777" w:rsidR="00E04764" w:rsidRDefault="00E04764" w:rsidP="00C815C5">
      <w:pPr>
        <w:spacing w:after="0" w:line="240" w:lineRule="auto"/>
        <w:jc w:val="center"/>
        <w:rPr>
          <w:b/>
          <w:lang w:val="en-GB"/>
        </w:rPr>
      </w:pPr>
    </w:p>
    <w:p w14:paraId="6F4DD66A" w14:textId="77777777" w:rsidR="00E04764" w:rsidRDefault="00E04764" w:rsidP="00C815C5">
      <w:pPr>
        <w:spacing w:after="0" w:line="240" w:lineRule="auto"/>
        <w:jc w:val="center"/>
        <w:rPr>
          <w:b/>
          <w:lang w:val="en-GB"/>
        </w:rPr>
      </w:pPr>
    </w:p>
    <w:p w14:paraId="1827A402" w14:textId="77777777" w:rsidR="00E04764" w:rsidRDefault="00E04764" w:rsidP="00C815C5">
      <w:pPr>
        <w:spacing w:after="0" w:line="240" w:lineRule="auto"/>
        <w:jc w:val="center"/>
        <w:rPr>
          <w:b/>
          <w:lang w:val="en-GB"/>
        </w:rPr>
      </w:pPr>
    </w:p>
    <w:p w14:paraId="43CBB22C" w14:textId="77777777" w:rsidR="00E04764" w:rsidRDefault="00E04764" w:rsidP="00C815C5">
      <w:pPr>
        <w:spacing w:after="0" w:line="240" w:lineRule="auto"/>
        <w:jc w:val="center"/>
        <w:rPr>
          <w:b/>
          <w:lang w:val="en-GB"/>
        </w:rPr>
      </w:pPr>
    </w:p>
    <w:p w14:paraId="787F2CD4" w14:textId="77777777" w:rsidR="00E04764" w:rsidRDefault="00E04764" w:rsidP="00C815C5">
      <w:pPr>
        <w:spacing w:after="0" w:line="240" w:lineRule="auto"/>
        <w:jc w:val="center"/>
        <w:rPr>
          <w:b/>
          <w:lang w:val="en-GB"/>
        </w:rPr>
      </w:pPr>
    </w:p>
    <w:p w14:paraId="41E7C1F8" w14:textId="77777777" w:rsidR="00E04764" w:rsidRDefault="00E04764" w:rsidP="00C815C5">
      <w:pPr>
        <w:spacing w:after="0" w:line="240" w:lineRule="auto"/>
        <w:jc w:val="center"/>
        <w:rPr>
          <w:b/>
          <w:lang w:val="en-GB"/>
        </w:rPr>
      </w:pPr>
    </w:p>
    <w:p w14:paraId="730911CB" w14:textId="77777777" w:rsidR="00E04764" w:rsidRDefault="00E04764" w:rsidP="00C815C5">
      <w:pPr>
        <w:spacing w:after="0" w:line="240" w:lineRule="auto"/>
        <w:jc w:val="center"/>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0915" w:type="dxa"/>
        <w:tblInd w:w="392" w:type="dxa"/>
        <w:tblLayout w:type="fixed"/>
        <w:tblLook w:val="04A0" w:firstRow="1" w:lastRow="0" w:firstColumn="1" w:lastColumn="0" w:noHBand="0" w:noVBand="1"/>
      </w:tblPr>
      <w:tblGrid>
        <w:gridCol w:w="10915"/>
      </w:tblGrid>
      <w:tr w:rsidR="00F449D0" w:rsidRPr="001B621C" w14:paraId="2C9028CB" w14:textId="77777777" w:rsidTr="009B7070">
        <w:trPr>
          <w:trHeight w:val="70"/>
        </w:trPr>
        <w:tc>
          <w:tcPr>
            <w:tcW w:w="10915"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9B7070">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9B7070">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9B7070">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9B7070">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9B7070">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8" w14:textId="16EEA0AC"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E04764">
              <w:rPr>
                <w:rFonts w:cs="Calibri"/>
                <w:b/>
                <w:sz w:val="16"/>
                <w:szCs w:val="16"/>
                <w:lang w:val="en-GB"/>
              </w:rPr>
              <w:t xml:space="preserve">, </w:t>
            </w:r>
            <w:r w:rsidRPr="005012F0">
              <w:rPr>
                <w:rFonts w:cs="Calibri"/>
                <w:b/>
                <w:sz w:val="16"/>
                <w:szCs w:val="16"/>
                <w:lang w:val="en-GB"/>
              </w:rPr>
              <w:t xml:space="preserve">signature </w:t>
            </w:r>
            <w:r w:rsidR="00E04764">
              <w:rPr>
                <w:rFonts w:cs="Calibri"/>
                <w:b/>
                <w:sz w:val="16"/>
                <w:szCs w:val="16"/>
                <w:lang w:val="en-GB"/>
              </w:rPr>
              <w:t xml:space="preserve">and stamp </w:t>
            </w:r>
            <w:r w:rsidRPr="005012F0">
              <w:rPr>
                <w:rFonts w:cs="Calibri"/>
                <w:b/>
                <w:sz w:val="16"/>
                <w:szCs w:val="16"/>
                <w:lang w:val="en-GB"/>
              </w:rPr>
              <w:t xml:space="preserve">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2"/>
      <w:footerReference w:type="default" r:id="rId13"/>
      <w:headerReference w:type="first" r:id="rId14"/>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9B7070" w:rsidRDefault="009B7070" w:rsidP="00261299">
      <w:pPr>
        <w:spacing w:after="0" w:line="240" w:lineRule="auto"/>
      </w:pPr>
      <w:r>
        <w:separator/>
      </w:r>
    </w:p>
  </w:endnote>
  <w:endnote w:type="continuationSeparator" w:id="0">
    <w:p w14:paraId="1ACC1A38" w14:textId="77777777" w:rsidR="009B7070" w:rsidRDefault="009B7070" w:rsidP="00261299">
      <w:pPr>
        <w:spacing w:after="0" w:line="240" w:lineRule="auto"/>
      </w:pPr>
      <w:r>
        <w:continuationSeparator/>
      </w:r>
    </w:p>
  </w:endnote>
  <w:endnote w:type="continuationNotice" w:id="1">
    <w:p w14:paraId="04B79605" w14:textId="77777777" w:rsidR="009B7070" w:rsidRDefault="009B7070">
      <w:pPr>
        <w:spacing w:after="0" w:line="240" w:lineRule="auto"/>
      </w:pPr>
    </w:p>
  </w:endnote>
  <w:endnote w:id="2">
    <w:p w14:paraId="2C902950" w14:textId="77777777" w:rsidR="009B7070" w:rsidRPr="00D625C8" w:rsidRDefault="009B7070"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9B7070" w:rsidRPr="00D625C8" w:rsidRDefault="009B7070"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9B7070" w:rsidRPr="00D625C8" w:rsidRDefault="009B7070"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9B7070" w:rsidRPr="00D625C8" w:rsidRDefault="009B7070"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9B7070" w:rsidRPr="00D625C8" w:rsidRDefault="009B7070"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9B7070" w:rsidRPr="00D625C8" w:rsidRDefault="009B7070"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9B7070" w:rsidRPr="00A939CD" w:rsidRDefault="009B7070"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9B7070" w:rsidRPr="00C74BC8" w:rsidRDefault="009B7070"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9B7070" w:rsidRPr="00C74BC8" w:rsidRDefault="009B7070" w:rsidP="00C74BC8">
      <w:pPr>
        <w:pStyle w:val="Tekstprzypisukocowego"/>
        <w:rPr>
          <w:lang w:val="en-GB"/>
        </w:rPr>
      </w:pPr>
    </w:p>
  </w:endnote>
  <w:endnote w:id="10">
    <w:p w14:paraId="050EE312" w14:textId="42605081" w:rsidR="009B7070" w:rsidRDefault="009B7070"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B7070" w:rsidRPr="00A939CD" w:rsidRDefault="009B7070" w:rsidP="00A939CD">
      <w:pPr>
        <w:pStyle w:val="Tekstprzypisukocowego"/>
        <w:ind w:left="284"/>
        <w:rPr>
          <w:lang w:val="en-GB"/>
        </w:rPr>
      </w:pPr>
    </w:p>
  </w:endnote>
  <w:endnote w:id="11">
    <w:p w14:paraId="53948FC2" w14:textId="77777777" w:rsidR="009B7070" w:rsidRPr="00A939CD" w:rsidRDefault="009B7070"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9B7070" w:rsidRPr="00A939CD" w:rsidRDefault="009B7070"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9B7070" w:rsidRPr="00A939CD" w:rsidRDefault="009B7070"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9B7070" w:rsidRPr="00A939CD" w:rsidRDefault="009B7070"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9B7070" w:rsidRPr="00A939CD" w:rsidRDefault="009B7070" w:rsidP="00A939CD">
      <w:pPr>
        <w:pStyle w:val="Tekstprzypisukocowego"/>
        <w:ind w:left="284"/>
        <w:rPr>
          <w:lang w:val="en-GB"/>
        </w:rPr>
      </w:pPr>
    </w:p>
  </w:endnote>
  <w:endnote w:id="12">
    <w:p w14:paraId="2C90295B" w14:textId="37F38AED" w:rsidR="009B7070" w:rsidRPr="00D625C8" w:rsidRDefault="009B7070"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C493510" w14:textId="77777777" w:rsidR="009B7070" w:rsidRPr="00114066" w:rsidRDefault="009B7070" w:rsidP="0066589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88FD07D" w14:textId="77777777" w:rsidR="009B7070" w:rsidRPr="00114066" w:rsidRDefault="009B7070" w:rsidP="0066589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C90295D" w14:textId="3DFC9C9F" w:rsidR="009B7070" w:rsidRPr="00E04764" w:rsidRDefault="009B7070" w:rsidP="00E04764">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6">
    <w:p w14:paraId="48054929" w14:textId="77777777" w:rsidR="009B7070" w:rsidRPr="00114066" w:rsidRDefault="009B7070" w:rsidP="00961A0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0DD48FA7" w14:textId="77777777" w:rsidR="009B7070" w:rsidRPr="00114066" w:rsidRDefault="009B7070" w:rsidP="00961A0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2E97A068" w14:textId="77777777" w:rsidR="009B7070" w:rsidRPr="00DA524D" w:rsidRDefault="009B7070" w:rsidP="00961A0F">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9F18C1A" w14:textId="77777777" w:rsidR="009B7070" w:rsidRPr="00D625C8" w:rsidRDefault="009B7070" w:rsidP="00961A0F">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9B7070" w:rsidRDefault="009B7070">
        <w:pPr>
          <w:pStyle w:val="Stopka"/>
          <w:jc w:val="center"/>
        </w:pPr>
        <w:r>
          <w:fldChar w:fldCharType="begin"/>
        </w:r>
        <w:r>
          <w:instrText xml:space="preserve"> PAGE   \* MERGEFORMAT </w:instrText>
        </w:r>
        <w:r>
          <w:fldChar w:fldCharType="separate"/>
        </w:r>
        <w:r w:rsidR="0032350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9B7070" w:rsidRDefault="009B7070" w:rsidP="00261299">
      <w:pPr>
        <w:spacing w:after="0" w:line="240" w:lineRule="auto"/>
      </w:pPr>
      <w:r>
        <w:separator/>
      </w:r>
    </w:p>
  </w:footnote>
  <w:footnote w:type="continuationSeparator" w:id="0">
    <w:p w14:paraId="60697EB7" w14:textId="77777777" w:rsidR="009B7070" w:rsidRDefault="009B7070" w:rsidP="00261299">
      <w:pPr>
        <w:spacing w:after="0" w:line="240" w:lineRule="auto"/>
      </w:pPr>
      <w:r>
        <w:continuationSeparator/>
      </w:r>
    </w:p>
  </w:footnote>
  <w:footnote w:type="continuationNotice" w:id="1">
    <w:p w14:paraId="352B73E1" w14:textId="77777777" w:rsidR="009B7070" w:rsidRDefault="009B70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9B7070" w:rsidRDefault="009B7070">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04A367F">
              <wp:simplePos x="0" y="0"/>
              <wp:positionH relativeFrom="column">
                <wp:posOffset>5283200</wp:posOffset>
              </wp:positionH>
              <wp:positionV relativeFrom="paragraph">
                <wp:posOffset>-44919</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9B7070" w:rsidRPr="00687C4A" w:rsidRDefault="009B707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9B7070" w:rsidRPr="00687C4A" w:rsidRDefault="009B707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9B7070" w:rsidRPr="00687C4A" w:rsidRDefault="009B707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9B7070" w:rsidRPr="008B031C" w:rsidRDefault="009B7070"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3.5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" filled="f" stroked="f">
              <v:textbox>
                <w:txbxContent>
                  <w:p w14:paraId="74EB10AD" w14:textId="4DDFA420" w:rsidR="009B7070" w:rsidRPr="00687C4A" w:rsidRDefault="009B707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9B7070" w:rsidRPr="00687C4A" w:rsidRDefault="009B707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9B7070" w:rsidRPr="00687C4A" w:rsidRDefault="009B707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9B7070" w:rsidRPr="008B031C" w:rsidRDefault="009B7070"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9B7070" w:rsidRDefault="009B7070">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9B7070" w:rsidRPr="000B0109" w:rsidRDefault="009B70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B7070" w:rsidRPr="000B0109" w:rsidRDefault="009B70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B7070" w:rsidRDefault="009B707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B7070" w:rsidRPr="000B0109" w:rsidRDefault="009B707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3508"/>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5890"/>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1A0F"/>
    <w:rsid w:val="0096454C"/>
    <w:rsid w:val="00967740"/>
    <w:rsid w:val="00970FA8"/>
    <w:rsid w:val="009713F0"/>
    <w:rsid w:val="00971960"/>
    <w:rsid w:val="00971AA2"/>
    <w:rsid w:val="00982266"/>
    <w:rsid w:val="009861E1"/>
    <w:rsid w:val="009A30CA"/>
    <w:rsid w:val="009B7070"/>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4764"/>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C70B7-FFDF-4297-A423-31575132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6</Pages>
  <Words>1115</Words>
  <Characters>6696</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Koziarz</cp:lastModifiedBy>
  <cp:revision>5</cp:revision>
  <cp:lastPrinted>2018-10-30T13:04:00Z</cp:lastPrinted>
  <dcterms:created xsi:type="dcterms:W3CDTF">2018-10-30T12:24:00Z</dcterms:created>
  <dcterms:modified xsi:type="dcterms:W3CDTF">2018-10-30T13:08:00Z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